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“中国梦·劳动美——学习贯彻习近平新时代中国特色社会主义思想和党的十九大精神”演讲比赛</w:t>
      </w:r>
    </w:p>
    <w:p>
      <w:pPr>
        <w:ind w:firstLine="720" w:firstLineChars="200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bookmarkEnd w:id="0"/>
    <w:p>
      <w:pPr>
        <w:spacing w:line="400" w:lineRule="exact"/>
        <w:rPr>
          <w:rFonts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ind w:right="-310" w:firstLine="1260" w:firstLineChars="450"/>
        <w:rPr>
          <w:rFonts w:ascii="仿宋_GB2312" w:hAnsi="ˎ̥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 xml:space="preserve">                         填表日期：      年   月   日</w:t>
      </w:r>
      <w:r>
        <w:rPr>
          <w:rFonts w:hint="eastAsia" w:ascii="仿宋_GB2312" w:hAnsi="ˎ̥" w:eastAsia="仿宋_GB2312" w:cs="宋体"/>
          <w:color w:val="000000"/>
          <w:kern w:val="0"/>
          <w:sz w:val="30"/>
          <w:szCs w:val="30"/>
        </w:rPr>
        <w:t xml:space="preserve"> </w:t>
      </w:r>
    </w:p>
    <w:tbl>
      <w:tblPr>
        <w:tblStyle w:val="6"/>
        <w:tblW w:w="91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72"/>
        <w:gridCol w:w="54"/>
        <w:gridCol w:w="1985"/>
        <w:gridCol w:w="1369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报名单位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参赛选手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此表连同参赛视频资料于2018年5月9日前上报市总工会宣教网络部，</w:t>
      </w:r>
      <w:r>
        <w:rPr>
          <w:rFonts w:ascii="仿宋_GB2312" w:hAnsi="仿宋_GB2312" w:eastAsia="仿宋_GB2312" w:cs="仿宋_GB2312"/>
          <w:sz w:val="32"/>
          <w:szCs w:val="32"/>
        </w:rPr>
        <w:t>逾期不报视为自动放弃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/>
    <w:p>
      <w:pPr>
        <w:widowControl/>
        <w:spacing w:line="520" w:lineRule="atLeas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7B99"/>
    <w:rsid w:val="00077548"/>
    <w:rsid w:val="00150F2D"/>
    <w:rsid w:val="00154868"/>
    <w:rsid w:val="001A480A"/>
    <w:rsid w:val="001C0703"/>
    <w:rsid w:val="00234188"/>
    <w:rsid w:val="00250FF7"/>
    <w:rsid w:val="00255B57"/>
    <w:rsid w:val="00282D10"/>
    <w:rsid w:val="002A4149"/>
    <w:rsid w:val="002B16AF"/>
    <w:rsid w:val="003C2D38"/>
    <w:rsid w:val="004311B1"/>
    <w:rsid w:val="00465027"/>
    <w:rsid w:val="004D5677"/>
    <w:rsid w:val="005302CD"/>
    <w:rsid w:val="00547DF5"/>
    <w:rsid w:val="006373EC"/>
    <w:rsid w:val="0065582E"/>
    <w:rsid w:val="006E0A45"/>
    <w:rsid w:val="00705585"/>
    <w:rsid w:val="00711B9F"/>
    <w:rsid w:val="00907FB2"/>
    <w:rsid w:val="00923586"/>
    <w:rsid w:val="00BE1930"/>
    <w:rsid w:val="00C31333"/>
    <w:rsid w:val="00C75DEE"/>
    <w:rsid w:val="00D5481E"/>
    <w:rsid w:val="00F518F8"/>
    <w:rsid w:val="00F91274"/>
    <w:rsid w:val="07D25848"/>
    <w:rsid w:val="0FC80589"/>
    <w:rsid w:val="174C7EBF"/>
    <w:rsid w:val="1BF76F7F"/>
    <w:rsid w:val="1F7B7B99"/>
    <w:rsid w:val="309D498B"/>
    <w:rsid w:val="30FD6731"/>
    <w:rsid w:val="3E9A10AC"/>
    <w:rsid w:val="51873D85"/>
    <w:rsid w:val="5AEB19A2"/>
    <w:rsid w:val="626D6BA6"/>
    <w:rsid w:val="6473176D"/>
    <w:rsid w:val="677A38FA"/>
    <w:rsid w:val="6D535020"/>
    <w:rsid w:val="74E6464E"/>
    <w:rsid w:val="78965B59"/>
    <w:rsid w:val="7A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5</Pages>
  <Words>271</Words>
  <Characters>1548</Characters>
  <Lines>12</Lines>
  <Paragraphs>3</Paragraphs>
  <TotalTime>0</TotalTime>
  <ScaleCrop>false</ScaleCrop>
  <LinksUpToDate>false</LinksUpToDate>
  <CharactersWithSpaces>1816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2018-04-10T07:18:00Z</dcterms:created>
  <dc:creator>紫煊</dc:creator>
  <cp:lastModifiedBy>维CC</cp:lastModifiedBy>
  <dcterms:modified xsi:type="dcterms:W3CDTF">2018-04-18T07:54:57Z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